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r w:rsidR="003C10DA">
        <w:t xml:space="preserve"> в 2016 году</w:t>
      </w:r>
    </w:p>
    <w:p w:rsidR="00B3448B" w:rsidRPr="0023251C" w:rsidRDefault="00B3448B" w:rsidP="00B3448B"/>
    <w:p w:rsidR="0023251C" w:rsidRDefault="00B3448B" w:rsidP="003C10DA">
      <w:pPr>
        <w:jc w:val="center"/>
        <w:rPr>
          <w:rStyle w:val="a9"/>
        </w:rPr>
      </w:pPr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4866AD"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23251C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4866AD" w:rsidRPr="00883461">
        <w:rPr>
          <w:rStyle w:val="a9"/>
        </w:rPr>
        <w:fldChar w:fldCharType="separate"/>
      </w:r>
      <w:r w:rsidR="0023251C" w:rsidRPr="0023251C">
        <w:rPr>
          <w:rStyle w:val="a9"/>
        </w:rPr>
        <w:t>АО "Оптовая ярмарка товаров текстильной и легкой промышленности "ТекстильПрофи-Иваново"</w:t>
      </w:r>
    </w:p>
    <w:p w:rsidR="00B3448B" w:rsidRPr="00710271" w:rsidRDefault="003C10DA" w:rsidP="003C10DA">
      <w:pPr>
        <w:jc w:val="center"/>
      </w:pPr>
      <w:r w:rsidRPr="003C10DA">
        <w:rPr>
          <w:rStyle w:val="a9"/>
          <w:u w:val="none"/>
        </w:rPr>
        <w:t xml:space="preserve">                                                   </w:t>
      </w:r>
      <w:r w:rsidRPr="003C10DA">
        <w:rPr>
          <w:rStyle w:val="a9"/>
        </w:rPr>
        <w:t xml:space="preserve"> </w:t>
      </w:r>
      <w:r w:rsidR="0023251C" w:rsidRPr="0023251C">
        <w:rPr>
          <w:rStyle w:val="a9"/>
        </w:rPr>
        <w:t>(Административный</w:t>
      </w:r>
      <w:r>
        <w:rPr>
          <w:rStyle w:val="a9"/>
        </w:rPr>
        <w:t xml:space="preserve">, Технический </w:t>
      </w:r>
      <w:r w:rsidR="0023251C" w:rsidRPr="0023251C">
        <w:rPr>
          <w:rStyle w:val="a9"/>
        </w:rPr>
        <w:t xml:space="preserve"> департамент</w:t>
      </w:r>
      <w:r>
        <w:rPr>
          <w:rStyle w:val="a9"/>
        </w:rPr>
        <w:t>ы, Служба Главного механика</w:t>
      </w:r>
      <w:r w:rsidR="0023251C" w:rsidRPr="0023251C">
        <w:rPr>
          <w:rStyle w:val="a9"/>
        </w:rPr>
        <w:t>)</w:t>
      </w:r>
      <w:r w:rsidR="004866AD" w:rsidRPr="00883461">
        <w:rPr>
          <w:rStyle w:val="a9"/>
        </w:rPr>
        <w:fldChar w:fldCharType="end"/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134"/>
        <w:gridCol w:w="2976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DC02F6">
        <w:trPr>
          <w:trHeight w:val="475"/>
          <w:jc w:val="center"/>
        </w:trPr>
        <w:tc>
          <w:tcPr>
            <w:tcW w:w="3369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110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DC02F6">
        <w:trPr>
          <w:trHeight w:val="339"/>
          <w:jc w:val="center"/>
        </w:trPr>
        <w:tc>
          <w:tcPr>
            <w:tcW w:w="3369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DC02F6">
        <w:trPr>
          <w:trHeight w:val="313"/>
          <w:jc w:val="center"/>
        </w:trPr>
        <w:tc>
          <w:tcPr>
            <w:tcW w:w="3369" w:type="dxa"/>
            <w:vMerge/>
            <w:tcBorders>
              <w:bottom w:val="double" w:sz="4" w:space="0" w:color="auto"/>
            </w:tcBorders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976" w:type="dxa"/>
            <w:tcBorders>
              <w:bottom w:val="double" w:sz="4" w:space="0" w:color="auto"/>
            </w:tcBorders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tcBorders>
              <w:bottom w:val="double" w:sz="4" w:space="0" w:color="auto"/>
            </w:tcBorders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bottom w:val="double" w:sz="4" w:space="0" w:color="auto"/>
            </w:tcBorders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bottom w:val="double" w:sz="4" w:space="0" w:color="auto"/>
            </w:tcBorders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tcBorders>
              <w:bottom w:val="double" w:sz="4" w:space="0" w:color="auto"/>
            </w:tcBorders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tcBorders>
              <w:bottom w:val="double" w:sz="4" w:space="0" w:color="auto"/>
            </w:tcBorders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tcBorders>
              <w:bottom w:val="double" w:sz="4" w:space="0" w:color="auto"/>
            </w:tcBorders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DC02F6">
        <w:trPr>
          <w:jc w:val="center"/>
        </w:trPr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DC02F6">
        <w:trPr>
          <w:jc w:val="center"/>
        </w:trPr>
        <w:tc>
          <w:tcPr>
            <w:tcW w:w="3369" w:type="dxa"/>
            <w:tcBorders>
              <w:top w:val="double" w:sz="4" w:space="0" w:color="auto"/>
            </w:tcBorders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ouble" w:sz="4" w:space="0" w:color="auto"/>
            </w:tcBorders>
            <w:vAlign w:val="center"/>
          </w:tcPr>
          <w:p w:rsidR="00AF1EDF" w:rsidRPr="00F06873" w:rsidRDefault="00DC02F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63" w:type="dxa"/>
            <w:tcBorders>
              <w:top w:val="double" w:sz="4" w:space="0" w:color="auto"/>
            </w:tcBorders>
            <w:vAlign w:val="center"/>
          </w:tcPr>
          <w:p w:rsidR="00AF1EDF" w:rsidRPr="00F06873" w:rsidRDefault="002325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double" w:sz="4" w:space="0" w:color="auto"/>
            </w:tcBorders>
            <w:vAlign w:val="center"/>
          </w:tcPr>
          <w:p w:rsidR="00AF1EDF" w:rsidRPr="00F06873" w:rsidRDefault="00DC02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9" w:type="dxa"/>
            <w:tcBorders>
              <w:top w:val="double" w:sz="4" w:space="0" w:color="auto"/>
            </w:tcBorders>
            <w:vAlign w:val="center"/>
          </w:tcPr>
          <w:p w:rsidR="00AF1EDF" w:rsidRPr="00F06873" w:rsidRDefault="00DC02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double" w:sz="4" w:space="0" w:color="auto"/>
            </w:tcBorders>
            <w:vAlign w:val="center"/>
          </w:tcPr>
          <w:p w:rsidR="00AF1EDF" w:rsidRPr="00F06873" w:rsidRDefault="002325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double" w:sz="4" w:space="0" w:color="auto"/>
            </w:tcBorders>
            <w:vAlign w:val="center"/>
          </w:tcPr>
          <w:p w:rsidR="00AF1EDF" w:rsidRPr="00F06873" w:rsidRDefault="002325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vAlign w:val="center"/>
          </w:tcPr>
          <w:p w:rsidR="00AF1EDF" w:rsidRPr="00F06873" w:rsidRDefault="002325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double" w:sz="4" w:space="0" w:color="auto"/>
            </w:tcBorders>
            <w:vAlign w:val="center"/>
          </w:tcPr>
          <w:p w:rsidR="00AF1EDF" w:rsidRPr="00F06873" w:rsidRDefault="002325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DC02F6">
        <w:trPr>
          <w:jc w:val="center"/>
        </w:trPr>
        <w:tc>
          <w:tcPr>
            <w:tcW w:w="3369" w:type="dxa"/>
            <w:vAlign w:val="center"/>
          </w:tcPr>
          <w:p w:rsidR="00DC02F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 xml:space="preserve">Работники, занятые на рабочих </w:t>
            </w:r>
          </w:p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местах (чел.)</w:t>
            </w:r>
          </w:p>
        </w:tc>
        <w:tc>
          <w:tcPr>
            <w:tcW w:w="1134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AF1EDF" w:rsidRPr="00F06873" w:rsidRDefault="00DC02F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63" w:type="dxa"/>
            <w:vAlign w:val="center"/>
          </w:tcPr>
          <w:p w:rsidR="00AF1EDF" w:rsidRPr="00F06873" w:rsidRDefault="002325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C02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9" w:type="dxa"/>
            <w:vAlign w:val="center"/>
          </w:tcPr>
          <w:p w:rsidR="00AF1EDF" w:rsidRPr="00F06873" w:rsidRDefault="00DC02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2325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325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325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325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DC02F6">
        <w:trPr>
          <w:jc w:val="center"/>
        </w:trPr>
        <w:tc>
          <w:tcPr>
            <w:tcW w:w="33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1134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AF1EDF" w:rsidRPr="00F06873" w:rsidRDefault="003C10D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AF1EDF" w:rsidRPr="00F06873" w:rsidRDefault="002325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C10D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2325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325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325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325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325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DC02F6">
        <w:trPr>
          <w:jc w:val="center"/>
        </w:trPr>
        <w:tc>
          <w:tcPr>
            <w:tcW w:w="33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1134" w:type="dxa"/>
            <w:vAlign w:val="center"/>
          </w:tcPr>
          <w:p w:rsidR="00AF1EDF" w:rsidRPr="00F06873" w:rsidRDefault="0023251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  <w:vAlign w:val="center"/>
          </w:tcPr>
          <w:p w:rsidR="00AF1EDF" w:rsidRPr="00F06873" w:rsidRDefault="0023251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2325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325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325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325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325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325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325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DC02F6">
        <w:trPr>
          <w:jc w:val="center"/>
        </w:trPr>
        <w:tc>
          <w:tcPr>
            <w:tcW w:w="33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1134" w:type="dxa"/>
            <w:vAlign w:val="center"/>
          </w:tcPr>
          <w:p w:rsidR="00AF1EDF" w:rsidRPr="00F06873" w:rsidRDefault="0023251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  <w:vAlign w:val="center"/>
          </w:tcPr>
          <w:p w:rsidR="00AF1EDF" w:rsidRPr="00F06873" w:rsidRDefault="0023251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2325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325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325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325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325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325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325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3C10DA" w:rsidRDefault="00F06873" w:rsidP="00F06873">
            <w:pPr>
              <w:ind w:left="113" w:right="113"/>
              <w:rPr>
                <w:b/>
                <w:color w:val="000000"/>
                <w:sz w:val="16"/>
                <w:szCs w:val="16"/>
              </w:rPr>
            </w:pPr>
            <w:r w:rsidRPr="003C10DA">
              <w:rPr>
                <w:b/>
                <w:color w:val="000000"/>
                <w:sz w:val="16"/>
                <w:szCs w:val="16"/>
              </w:rPr>
              <w:t xml:space="preserve">Итоговый класс (подкласс) </w:t>
            </w:r>
          </w:p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C10DA">
              <w:rPr>
                <w:b/>
                <w:color w:val="000000"/>
                <w:sz w:val="16"/>
                <w:szCs w:val="16"/>
              </w:rPr>
              <w:t>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E2527" w:rsidTr="00DC02F6">
        <w:trPr>
          <w:cantSplit/>
          <w:trHeight w:val="2254"/>
        </w:trPr>
        <w:tc>
          <w:tcPr>
            <w:tcW w:w="95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tcBorders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tcBorders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tcBorders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tcBorders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tcBorders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tcBorders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tcBorders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tcBorders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tcBorders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tcBorders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tcBorders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tcBorders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tcBorders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tcBorders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bottom w:val="double" w:sz="4" w:space="0" w:color="auto"/>
            </w:tcBorders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tcBorders>
              <w:bottom w:val="double" w:sz="4" w:space="0" w:color="auto"/>
            </w:tcBorders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DC02F6" w:rsidTr="00DC02F6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6873" w:rsidRPr="00DC02F6" w:rsidRDefault="00F06873" w:rsidP="00DC02F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2F6">
              <w:rPr>
                <w:rFonts w:ascii="Times New Roman" w:hAnsi="Times New Roman"/>
                <w:sz w:val="20"/>
                <w:szCs w:val="20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6873" w:rsidRPr="00DC02F6" w:rsidRDefault="00F06873" w:rsidP="00DC02F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2F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6873" w:rsidRPr="00DC02F6" w:rsidRDefault="00F06873" w:rsidP="00DC02F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2F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6873" w:rsidRPr="00DC02F6" w:rsidRDefault="00F06873" w:rsidP="00DC02F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2F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6873" w:rsidRPr="00DC02F6" w:rsidRDefault="00F06873" w:rsidP="00DC02F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2F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6873" w:rsidRPr="00DC02F6" w:rsidRDefault="00F06873" w:rsidP="00DC02F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2F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6873" w:rsidRPr="00DC02F6" w:rsidRDefault="00F06873" w:rsidP="00DC02F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2F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6873" w:rsidRPr="00DC02F6" w:rsidRDefault="00F06873" w:rsidP="00DC02F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2F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6873" w:rsidRPr="00DC02F6" w:rsidRDefault="00F06873" w:rsidP="00DC02F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2F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6873" w:rsidRPr="00DC02F6" w:rsidRDefault="00F06873" w:rsidP="00DC02F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2F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6873" w:rsidRPr="00DC02F6" w:rsidRDefault="00F06873" w:rsidP="00DC02F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2F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6873" w:rsidRPr="00DC02F6" w:rsidRDefault="00F06873" w:rsidP="00DC02F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2F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6873" w:rsidRPr="00DC02F6" w:rsidRDefault="00F06873" w:rsidP="00DC02F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2F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6873" w:rsidRPr="00DC02F6" w:rsidRDefault="00F06873" w:rsidP="00DC02F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2F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6873" w:rsidRPr="00DC02F6" w:rsidRDefault="00F06873" w:rsidP="00DC02F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2F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6873" w:rsidRPr="00DC02F6" w:rsidRDefault="00F06873" w:rsidP="00DC02F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2F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6873" w:rsidRPr="00DC02F6" w:rsidRDefault="00F06873" w:rsidP="00DC02F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02F6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6873" w:rsidRPr="00DC02F6" w:rsidRDefault="00F06873" w:rsidP="00DC02F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2F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6873" w:rsidRPr="00DC02F6" w:rsidRDefault="00F06873" w:rsidP="00DC02F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2F6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6873" w:rsidRPr="00DC02F6" w:rsidRDefault="00F06873" w:rsidP="00DC02F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2F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6873" w:rsidRPr="00DC02F6" w:rsidRDefault="00F06873" w:rsidP="00DC02F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2F6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6873" w:rsidRPr="00DC02F6" w:rsidRDefault="00F06873" w:rsidP="00DC02F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2F6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6873" w:rsidRPr="00DC02F6" w:rsidRDefault="00F06873" w:rsidP="00DC02F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2F6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6873" w:rsidRPr="00DC02F6" w:rsidRDefault="00F06873" w:rsidP="00DC02F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2F6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23251C" w:rsidRPr="00F06873" w:rsidTr="00DC02F6">
        <w:tc>
          <w:tcPr>
            <w:tcW w:w="9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3251C" w:rsidRPr="00F06873" w:rsidRDefault="0023251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3" w:type="dxa"/>
            <w:gridSpan w:val="2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3251C" w:rsidRPr="00DC02F6" w:rsidRDefault="0023251C" w:rsidP="0023251C">
            <w:pPr>
              <w:ind w:left="-70" w:right="-104"/>
              <w:rPr>
                <w:sz w:val="20"/>
              </w:rPr>
            </w:pPr>
            <w:r w:rsidRPr="00DC02F6">
              <w:rPr>
                <w:b/>
                <w:sz w:val="20"/>
              </w:rPr>
              <w:t>Административный департамент</w:t>
            </w:r>
          </w:p>
        </w:tc>
      </w:tr>
      <w:tr w:rsidR="0023251C" w:rsidRPr="00F06873" w:rsidTr="004654AF">
        <w:tc>
          <w:tcPr>
            <w:tcW w:w="959" w:type="dxa"/>
            <w:shd w:val="clear" w:color="auto" w:fill="auto"/>
            <w:vAlign w:val="center"/>
          </w:tcPr>
          <w:p w:rsidR="0023251C" w:rsidRPr="00DC02F6" w:rsidRDefault="0023251C" w:rsidP="001B19D8">
            <w:pPr>
              <w:jc w:val="center"/>
              <w:rPr>
                <w:sz w:val="20"/>
              </w:rPr>
            </w:pPr>
            <w:r w:rsidRPr="00DC02F6">
              <w:rPr>
                <w:sz w:val="20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251C" w:rsidRPr="00DC02F6" w:rsidRDefault="0023251C" w:rsidP="001B19D8">
            <w:pPr>
              <w:jc w:val="center"/>
              <w:rPr>
                <w:sz w:val="20"/>
              </w:rPr>
            </w:pPr>
            <w:r w:rsidRPr="00DC02F6">
              <w:rPr>
                <w:sz w:val="20"/>
              </w:rPr>
              <w:t xml:space="preserve">Заместитель генерального </w:t>
            </w:r>
          </w:p>
          <w:p w:rsidR="0023251C" w:rsidRPr="00DC02F6" w:rsidRDefault="0023251C" w:rsidP="001B19D8">
            <w:pPr>
              <w:jc w:val="center"/>
              <w:rPr>
                <w:sz w:val="20"/>
              </w:rPr>
            </w:pPr>
            <w:r w:rsidRPr="00DC02F6">
              <w:rPr>
                <w:sz w:val="20"/>
              </w:rPr>
              <w:t xml:space="preserve">директора по правовым </w:t>
            </w:r>
          </w:p>
          <w:p w:rsidR="0023251C" w:rsidRPr="0023251C" w:rsidRDefault="0023251C" w:rsidP="001B19D8">
            <w:pPr>
              <w:jc w:val="center"/>
              <w:rPr>
                <w:sz w:val="18"/>
                <w:szCs w:val="18"/>
              </w:rPr>
            </w:pPr>
            <w:r w:rsidRPr="00DC02F6">
              <w:rPr>
                <w:sz w:val="20"/>
              </w:rPr>
              <w:t>вопросам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251C" w:rsidRDefault="002325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251C" w:rsidRDefault="002325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251C" w:rsidRDefault="002325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251C" w:rsidRPr="00F06873" w:rsidRDefault="002325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251C" w:rsidRDefault="002325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251C" w:rsidRDefault="002325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251C" w:rsidRDefault="002325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251C" w:rsidRDefault="002325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251C" w:rsidRDefault="002325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251C" w:rsidRPr="00F06873" w:rsidRDefault="002325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251C" w:rsidRPr="00F06873" w:rsidRDefault="002325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251C" w:rsidRPr="00F06873" w:rsidRDefault="002325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251C" w:rsidRPr="00F06873" w:rsidRDefault="002325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251C" w:rsidRPr="00F06873" w:rsidRDefault="002325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251C" w:rsidRPr="00DC02F6" w:rsidRDefault="0023251C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 w:rsidRPr="00DC02F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251C" w:rsidRPr="00F06873" w:rsidRDefault="002325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251C" w:rsidRPr="00DC02F6" w:rsidRDefault="0023251C" w:rsidP="001B19D8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251C" w:rsidRPr="00DC02F6" w:rsidRDefault="0023251C" w:rsidP="001B19D8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251C" w:rsidRPr="00DC02F6" w:rsidRDefault="0023251C" w:rsidP="001B19D8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251C" w:rsidRPr="00DC02F6" w:rsidRDefault="0023251C" w:rsidP="001B19D8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251C" w:rsidRPr="00DC02F6" w:rsidRDefault="0023251C" w:rsidP="001B19D8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251C" w:rsidRPr="00DC02F6" w:rsidRDefault="0023251C" w:rsidP="001B19D8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Нет</w:t>
            </w:r>
          </w:p>
        </w:tc>
      </w:tr>
      <w:tr w:rsidR="0023251C" w:rsidRPr="00F06873" w:rsidTr="004654AF">
        <w:tc>
          <w:tcPr>
            <w:tcW w:w="959" w:type="dxa"/>
            <w:shd w:val="clear" w:color="auto" w:fill="auto"/>
            <w:vAlign w:val="center"/>
          </w:tcPr>
          <w:p w:rsidR="0023251C" w:rsidRPr="00DC02F6" w:rsidRDefault="0023251C" w:rsidP="001B19D8">
            <w:pPr>
              <w:jc w:val="center"/>
              <w:rPr>
                <w:sz w:val="20"/>
              </w:rPr>
            </w:pPr>
            <w:r w:rsidRPr="00DC02F6">
              <w:rPr>
                <w:sz w:val="20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251C" w:rsidRPr="00EA1850" w:rsidRDefault="0023251C" w:rsidP="001B19D8">
            <w:pPr>
              <w:jc w:val="center"/>
              <w:rPr>
                <w:sz w:val="20"/>
              </w:rPr>
            </w:pPr>
            <w:r w:rsidRPr="00EA1850">
              <w:rPr>
                <w:sz w:val="20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251C" w:rsidRDefault="002325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251C" w:rsidRDefault="002325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251C" w:rsidRDefault="002325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251C" w:rsidRDefault="002325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251C" w:rsidRDefault="002325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251C" w:rsidRDefault="002325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251C" w:rsidRDefault="002325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251C" w:rsidRDefault="002325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251C" w:rsidRDefault="002325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251C" w:rsidRDefault="002325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251C" w:rsidRDefault="002325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251C" w:rsidRDefault="002325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251C" w:rsidRDefault="002325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251C" w:rsidRDefault="002325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251C" w:rsidRPr="00DC02F6" w:rsidRDefault="0023251C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 w:rsidRPr="00DC02F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251C" w:rsidRDefault="002325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251C" w:rsidRPr="00DC02F6" w:rsidRDefault="0023251C" w:rsidP="001B19D8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251C" w:rsidRPr="00DC02F6" w:rsidRDefault="0023251C" w:rsidP="001B19D8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251C" w:rsidRPr="00DC02F6" w:rsidRDefault="0023251C" w:rsidP="001B19D8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251C" w:rsidRPr="00DC02F6" w:rsidRDefault="0023251C" w:rsidP="001B19D8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251C" w:rsidRPr="00DC02F6" w:rsidRDefault="0023251C" w:rsidP="001B19D8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251C" w:rsidRPr="00DC02F6" w:rsidRDefault="0023251C" w:rsidP="001B19D8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Нет</w:t>
            </w:r>
          </w:p>
        </w:tc>
      </w:tr>
      <w:tr w:rsidR="00DC02F6" w:rsidRPr="00F06873" w:rsidTr="00DC02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jc w:val="center"/>
              <w:rPr>
                <w:sz w:val="20"/>
              </w:rPr>
            </w:pPr>
          </w:p>
        </w:tc>
        <w:tc>
          <w:tcPr>
            <w:tcW w:w="1439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2F6" w:rsidRPr="00DC02F6" w:rsidRDefault="00EA1850" w:rsidP="00DC02F6">
            <w:pPr>
              <w:ind w:left="-70" w:right="-10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="00DC02F6" w:rsidRPr="00DC02F6">
              <w:rPr>
                <w:b/>
                <w:sz w:val="20"/>
              </w:rPr>
              <w:t>Технический департамент</w:t>
            </w:r>
          </w:p>
        </w:tc>
      </w:tr>
      <w:tr w:rsidR="003C10DA" w:rsidRPr="00F06873" w:rsidTr="00EA1850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10DA" w:rsidRPr="00F06873" w:rsidRDefault="003C10DA" w:rsidP="00EA1850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10DA" w:rsidRPr="00F06873" w:rsidRDefault="003C10DA" w:rsidP="00EA1850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10DA" w:rsidRPr="00F06873" w:rsidRDefault="003C10DA" w:rsidP="00EA185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10DA" w:rsidRPr="00F06873" w:rsidRDefault="003C10DA" w:rsidP="00EA185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10DA" w:rsidRPr="00F06873" w:rsidRDefault="003C10DA" w:rsidP="00EA185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10DA" w:rsidRPr="00F06873" w:rsidRDefault="003C10DA" w:rsidP="00EA185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10DA" w:rsidRPr="00F06873" w:rsidRDefault="003C10DA" w:rsidP="00EA185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10DA" w:rsidRPr="00F06873" w:rsidRDefault="003C10DA" w:rsidP="00EA185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10DA" w:rsidRPr="00F06873" w:rsidRDefault="003C10DA" w:rsidP="00EA185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10DA" w:rsidRPr="00F06873" w:rsidRDefault="003C10DA" w:rsidP="00EA185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10DA" w:rsidRPr="00F06873" w:rsidRDefault="003C10DA" w:rsidP="00EA185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10DA" w:rsidRPr="00F06873" w:rsidRDefault="003C10DA" w:rsidP="00EA185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10DA" w:rsidRPr="00F06873" w:rsidRDefault="003C10DA" w:rsidP="00EA185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10DA" w:rsidRPr="00F06873" w:rsidRDefault="003C10DA" w:rsidP="00EA185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10DA" w:rsidRPr="00F06873" w:rsidRDefault="003C10DA" w:rsidP="00EA185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10DA" w:rsidRPr="00F06873" w:rsidRDefault="003C10DA" w:rsidP="00EA185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10DA" w:rsidRPr="00F06873" w:rsidRDefault="003C10DA" w:rsidP="00EA185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10DA" w:rsidRPr="00F06873" w:rsidRDefault="003C10DA" w:rsidP="00EA185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10DA" w:rsidRPr="00F06873" w:rsidRDefault="003C10DA" w:rsidP="00EA185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10DA" w:rsidRPr="00F06873" w:rsidRDefault="003C10DA" w:rsidP="00EA185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10DA" w:rsidRPr="00F06873" w:rsidRDefault="003C10DA" w:rsidP="00EA185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10DA" w:rsidRPr="00F06873" w:rsidRDefault="003C10DA" w:rsidP="00EA185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10DA" w:rsidRPr="00F06873" w:rsidRDefault="003C10DA" w:rsidP="00EA185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10DA" w:rsidRPr="00F06873" w:rsidRDefault="003C10DA" w:rsidP="00EA185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DC02F6" w:rsidRPr="00F06873" w:rsidTr="003C10D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jc w:val="center"/>
              <w:rPr>
                <w:sz w:val="20"/>
              </w:rPr>
            </w:pPr>
            <w:r w:rsidRPr="00DC02F6">
              <w:rPr>
                <w:sz w:val="20"/>
              </w:rPr>
              <w:t>28 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jc w:val="center"/>
              <w:rPr>
                <w:sz w:val="20"/>
              </w:rPr>
            </w:pPr>
            <w:r w:rsidRPr="00DC02F6">
              <w:rPr>
                <w:sz w:val="20"/>
              </w:rPr>
              <w:t xml:space="preserve">Главный энергетик 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 w:rsidRPr="00DC02F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Нет</w:t>
            </w:r>
          </w:p>
        </w:tc>
      </w:tr>
      <w:tr w:rsidR="00DC02F6" w:rsidRPr="00F06873" w:rsidTr="003C10D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jc w:val="center"/>
              <w:rPr>
                <w:sz w:val="20"/>
              </w:rPr>
            </w:pPr>
            <w:r w:rsidRPr="00DC02F6">
              <w:rPr>
                <w:sz w:val="20"/>
              </w:rPr>
              <w:t>29 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jc w:val="center"/>
              <w:rPr>
                <w:sz w:val="20"/>
              </w:rPr>
            </w:pPr>
            <w:r w:rsidRPr="00DC02F6">
              <w:rPr>
                <w:sz w:val="20"/>
              </w:rPr>
              <w:t>Инженер-теплоэнергетик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 w:rsidRPr="00DC02F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Нет</w:t>
            </w:r>
          </w:p>
        </w:tc>
      </w:tr>
      <w:tr w:rsidR="00DC02F6" w:rsidRPr="00DC02F6" w:rsidTr="003C10D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jc w:val="center"/>
              <w:rPr>
                <w:sz w:val="20"/>
              </w:rPr>
            </w:pPr>
            <w:r w:rsidRPr="00DC02F6">
              <w:rPr>
                <w:sz w:val="20"/>
              </w:rPr>
              <w:t>30 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jc w:val="center"/>
              <w:rPr>
                <w:sz w:val="20"/>
              </w:rPr>
            </w:pPr>
            <w:r w:rsidRPr="00DC02F6">
              <w:rPr>
                <w:sz w:val="20"/>
              </w:rPr>
              <w:t>Инженер-энергетик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 w:rsidRPr="00DC02F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Нет</w:t>
            </w:r>
          </w:p>
        </w:tc>
      </w:tr>
      <w:tr w:rsidR="00DC02F6" w:rsidRPr="00DC02F6" w:rsidTr="00DC02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jc w:val="center"/>
              <w:rPr>
                <w:sz w:val="20"/>
              </w:rPr>
            </w:pPr>
            <w:r w:rsidRPr="00DC02F6">
              <w:rPr>
                <w:sz w:val="20"/>
              </w:rPr>
              <w:t>31 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jc w:val="center"/>
              <w:rPr>
                <w:sz w:val="20"/>
              </w:rPr>
            </w:pPr>
            <w:r w:rsidRPr="00DC02F6">
              <w:rPr>
                <w:sz w:val="20"/>
              </w:rPr>
              <w:t>Инженер по пожарной</w:t>
            </w:r>
          </w:p>
          <w:p w:rsidR="00DC02F6" w:rsidRPr="00DC02F6" w:rsidRDefault="00DC02F6" w:rsidP="00EA1850">
            <w:pPr>
              <w:jc w:val="center"/>
              <w:rPr>
                <w:sz w:val="20"/>
              </w:rPr>
            </w:pPr>
            <w:r w:rsidRPr="00DC02F6">
              <w:rPr>
                <w:sz w:val="20"/>
              </w:rPr>
              <w:t xml:space="preserve"> безопасности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 w:rsidRPr="00DC02F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Нет</w:t>
            </w:r>
          </w:p>
        </w:tc>
      </w:tr>
      <w:tr w:rsidR="00DC02F6" w:rsidRPr="00DC02F6" w:rsidTr="00DC02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jc w:val="center"/>
              <w:rPr>
                <w:sz w:val="20"/>
              </w:rPr>
            </w:pPr>
            <w:r w:rsidRPr="00DC02F6">
              <w:rPr>
                <w:sz w:val="20"/>
              </w:rPr>
              <w:t>32 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jc w:val="center"/>
              <w:rPr>
                <w:sz w:val="20"/>
              </w:rPr>
            </w:pPr>
            <w:r w:rsidRPr="00DC02F6">
              <w:rPr>
                <w:sz w:val="20"/>
              </w:rPr>
              <w:t>Заведующий хозяйством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 w:rsidRPr="00DC02F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Нет</w:t>
            </w:r>
          </w:p>
        </w:tc>
      </w:tr>
      <w:tr w:rsidR="00DC02F6" w:rsidRPr="00DC02F6" w:rsidTr="00DC02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jc w:val="center"/>
              <w:rPr>
                <w:sz w:val="20"/>
              </w:rPr>
            </w:pPr>
            <w:r w:rsidRPr="00DC02F6">
              <w:rPr>
                <w:sz w:val="20"/>
              </w:rPr>
              <w:t>33 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jc w:val="center"/>
              <w:rPr>
                <w:sz w:val="20"/>
              </w:rPr>
            </w:pPr>
            <w:r w:rsidRPr="00DC02F6">
              <w:rPr>
                <w:sz w:val="20"/>
              </w:rPr>
              <w:t>Инженер по охране труда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 w:rsidRPr="00DC02F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Нет</w:t>
            </w:r>
          </w:p>
        </w:tc>
      </w:tr>
      <w:tr w:rsidR="00DC02F6" w:rsidRPr="00F06873" w:rsidTr="00EA18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F06873" w:rsidRDefault="00DC02F6" w:rsidP="00EA18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EA1850" w:rsidP="00DC02F6">
            <w:pPr>
              <w:ind w:left="-70" w:right="-10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DC02F6" w:rsidRPr="00DC02F6">
              <w:rPr>
                <w:b/>
                <w:sz w:val="20"/>
              </w:rPr>
              <w:t>Служба главного механика</w:t>
            </w:r>
          </w:p>
        </w:tc>
      </w:tr>
      <w:tr w:rsidR="00DC02F6" w:rsidRPr="00F06873" w:rsidTr="00DC02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jc w:val="center"/>
              <w:rPr>
                <w:sz w:val="20"/>
              </w:rPr>
            </w:pPr>
            <w:r w:rsidRPr="00DC02F6">
              <w:rPr>
                <w:sz w:val="20"/>
              </w:rPr>
              <w:t>34 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jc w:val="center"/>
              <w:rPr>
                <w:sz w:val="20"/>
              </w:rPr>
            </w:pPr>
            <w:r w:rsidRPr="00DC02F6">
              <w:rPr>
                <w:sz w:val="20"/>
              </w:rPr>
              <w:t>Слесарь-ремонтник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 w:rsidRPr="00DC02F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Нет</w:t>
            </w:r>
          </w:p>
        </w:tc>
      </w:tr>
      <w:tr w:rsidR="00DC02F6" w:rsidRPr="00F06873" w:rsidTr="00DC02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jc w:val="center"/>
              <w:rPr>
                <w:sz w:val="20"/>
              </w:rPr>
            </w:pPr>
            <w:r w:rsidRPr="00DC02F6">
              <w:rPr>
                <w:sz w:val="20"/>
              </w:rPr>
              <w:t>35 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jc w:val="center"/>
              <w:rPr>
                <w:sz w:val="20"/>
              </w:rPr>
            </w:pPr>
            <w:r w:rsidRPr="00DC02F6">
              <w:rPr>
                <w:sz w:val="20"/>
              </w:rPr>
              <w:t>Слесарь-ремонтник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 w:rsidRPr="00DC02F6"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3.1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F6" w:rsidRPr="00DC02F6" w:rsidRDefault="00DC02F6" w:rsidP="00EA1850">
            <w:pPr>
              <w:ind w:left="-70" w:right="-104"/>
              <w:jc w:val="center"/>
              <w:rPr>
                <w:sz w:val="20"/>
              </w:rPr>
            </w:pPr>
            <w:r w:rsidRPr="00DC02F6">
              <w:rPr>
                <w:sz w:val="20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DC1A91" w:rsidRDefault="00DC1A91" w:rsidP="00DC1A91">
      <w:pPr>
        <w:rPr>
          <w:lang w:val="en-US"/>
        </w:rPr>
      </w:pPr>
      <w:bookmarkStart w:id="7" w:name="_GoBack"/>
      <w:bookmarkEnd w:id="7"/>
    </w:p>
    <w:sectPr w:rsidR="00DC1A91" w:rsidSect="0002033E">
      <w:footerReference w:type="default" r:id="rId6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090" w:rsidRPr="008303EC" w:rsidRDefault="00C02090" w:rsidP="003C10DA">
      <w:pPr>
        <w:rPr>
          <w:szCs w:val="24"/>
        </w:rPr>
      </w:pPr>
      <w:r>
        <w:separator/>
      </w:r>
    </w:p>
  </w:endnote>
  <w:endnote w:type="continuationSeparator" w:id="0">
    <w:p w:rsidR="00C02090" w:rsidRPr="008303EC" w:rsidRDefault="00C02090" w:rsidP="003C10DA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37766"/>
      <w:docPartObj>
        <w:docPartGallery w:val="Page Numbers (Bottom of Page)"/>
        <w:docPartUnique/>
      </w:docPartObj>
    </w:sdtPr>
    <w:sdtEndPr/>
    <w:sdtContent>
      <w:p w:rsidR="00EA1850" w:rsidRDefault="00C02090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68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1850" w:rsidRDefault="00EA185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090" w:rsidRPr="008303EC" w:rsidRDefault="00C02090" w:rsidP="003C10DA">
      <w:pPr>
        <w:rPr>
          <w:szCs w:val="24"/>
        </w:rPr>
      </w:pPr>
      <w:r>
        <w:separator/>
      </w:r>
    </w:p>
  </w:footnote>
  <w:footnote w:type="continuationSeparator" w:id="0">
    <w:p w:rsidR="00C02090" w:rsidRPr="008303EC" w:rsidRDefault="00C02090" w:rsidP="003C10DA">
      <w:pPr>
        <w:rPr>
          <w:szCs w:val="24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ctivedoc_name" w:val="Документ2"/>
    <w:docVar w:name="ceh_info" w:val="АО &quot;Оптовая ярмарка товаров текстильной и легкой промышленности &quot;ТекстильПрофи-Иваново&quot; (Административный департамент)"/>
    <w:docVar w:name="doc_name" w:val="Документ2"/>
    <w:docVar w:name="fill_date" w:val="12.05.2016"/>
    <w:docVar w:name="org_name" w:val="     "/>
    <w:docVar w:name="sv_docs" w:val="1"/>
  </w:docVars>
  <w:rsids>
    <w:rsidRoot w:val="0023251C"/>
    <w:rsid w:val="0002033E"/>
    <w:rsid w:val="000C5130"/>
    <w:rsid w:val="000D3760"/>
    <w:rsid w:val="000F0714"/>
    <w:rsid w:val="001465C4"/>
    <w:rsid w:val="00150A74"/>
    <w:rsid w:val="00196135"/>
    <w:rsid w:val="001A7AC3"/>
    <w:rsid w:val="001B19D8"/>
    <w:rsid w:val="0023251C"/>
    <w:rsid w:val="00237B32"/>
    <w:rsid w:val="002743B5"/>
    <w:rsid w:val="002761BA"/>
    <w:rsid w:val="003A1C01"/>
    <w:rsid w:val="003A2259"/>
    <w:rsid w:val="003C10DA"/>
    <w:rsid w:val="003C3080"/>
    <w:rsid w:val="003C79E5"/>
    <w:rsid w:val="003F4B55"/>
    <w:rsid w:val="00450E3E"/>
    <w:rsid w:val="004654AF"/>
    <w:rsid w:val="004866AD"/>
    <w:rsid w:val="00493E16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01B19"/>
    <w:rsid w:val="00936F48"/>
    <w:rsid w:val="009647F7"/>
    <w:rsid w:val="009A1326"/>
    <w:rsid w:val="009D6532"/>
    <w:rsid w:val="00A026A4"/>
    <w:rsid w:val="00A408F6"/>
    <w:rsid w:val="00AF1EDF"/>
    <w:rsid w:val="00B12F45"/>
    <w:rsid w:val="00B2089E"/>
    <w:rsid w:val="00B3448B"/>
    <w:rsid w:val="00B874F5"/>
    <w:rsid w:val="00BA560A"/>
    <w:rsid w:val="00C02090"/>
    <w:rsid w:val="00C0355B"/>
    <w:rsid w:val="00C93056"/>
    <w:rsid w:val="00CA2E96"/>
    <w:rsid w:val="00CD2568"/>
    <w:rsid w:val="00D11966"/>
    <w:rsid w:val="00D56891"/>
    <w:rsid w:val="00DB5CB1"/>
    <w:rsid w:val="00DC02F6"/>
    <w:rsid w:val="00DC0F74"/>
    <w:rsid w:val="00DC1A91"/>
    <w:rsid w:val="00DD6622"/>
    <w:rsid w:val="00E25119"/>
    <w:rsid w:val="00E30B79"/>
    <w:rsid w:val="00E458F1"/>
    <w:rsid w:val="00EA1850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5B2289-6BB9-44E5-8CE5-AC543C2F3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3C10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C10DA"/>
    <w:rPr>
      <w:sz w:val="24"/>
    </w:rPr>
  </w:style>
  <w:style w:type="paragraph" w:styleId="ad">
    <w:name w:val="footer"/>
    <w:basedOn w:val="a"/>
    <w:link w:val="ae"/>
    <w:uiPriority w:val="99"/>
    <w:rsid w:val="003C10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C10D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9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0702</dc:creator>
  <cp:keywords/>
  <dc:description/>
  <cp:lastModifiedBy>Менеджер1</cp:lastModifiedBy>
  <cp:revision>5</cp:revision>
  <cp:lastPrinted>2016-05-12T10:44:00Z</cp:lastPrinted>
  <dcterms:created xsi:type="dcterms:W3CDTF">2016-05-12T14:36:00Z</dcterms:created>
  <dcterms:modified xsi:type="dcterms:W3CDTF">2016-06-29T06:39:00Z</dcterms:modified>
</cp:coreProperties>
</file>